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BEA7" w14:textId="77777777" w:rsidR="00BE5CA9" w:rsidRPr="00BE5CA9" w:rsidRDefault="00BE5CA9" w:rsidP="00BE5CA9">
      <w:pPr>
        <w:spacing w:before="0" w:after="0" w:line="240" w:lineRule="auto"/>
        <w:rPr>
          <w:rFonts w:ascii="Calibri" w:eastAsia="Times New Roman" w:hAnsi="Calibri" w:cs="Calibri"/>
          <w:color w:val="auto"/>
          <w:kern w:val="0"/>
          <w:sz w:val="24"/>
          <w:szCs w:val="24"/>
          <w:lang w:eastAsia="sv-SE"/>
        </w:rPr>
      </w:pPr>
    </w:p>
    <w:p w14:paraId="7784E1B5" w14:textId="77777777" w:rsidR="00BE5CA9" w:rsidRPr="00BE5CA9" w:rsidRDefault="00BE5CA9" w:rsidP="00BE5CA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:lang w:eastAsia="sv-SE"/>
        </w:rPr>
      </w:pPr>
    </w:p>
    <w:p w14:paraId="3FD3E32D" w14:textId="77777777" w:rsidR="00BE5CA9" w:rsidRPr="00BE5CA9" w:rsidRDefault="00BE5CA9" w:rsidP="00BE5CA9">
      <w:pPr>
        <w:spacing w:before="0" w:after="0" w:line="240" w:lineRule="auto"/>
        <w:jc w:val="center"/>
        <w:rPr>
          <w:rFonts w:ascii="Rokkitt" w:eastAsia="Times New Roman" w:hAnsi="Rokkitt" w:cs="Times New Roman"/>
          <w:b/>
          <w:bCs/>
          <w:color w:val="auto"/>
          <w:kern w:val="0"/>
          <w:sz w:val="36"/>
          <w:szCs w:val="36"/>
          <w:lang w:eastAsia="sv-SE"/>
        </w:rPr>
      </w:pPr>
      <w:r w:rsidRPr="00BE5CA9">
        <w:rPr>
          <w:rFonts w:ascii="Rokkitt" w:eastAsia="Times New Roman" w:hAnsi="Rokkitt" w:cs="Times New Roman"/>
          <w:b/>
          <w:bCs/>
          <w:color w:val="auto"/>
          <w:kern w:val="0"/>
          <w:sz w:val="36"/>
          <w:szCs w:val="36"/>
          <w:lang w:eastAsia="sv-SE"/>
        </w:rPr>
        <w:t>FULLMAKT</w:t>
      </w:r>
    </w:p>
    <w:p w14:paraId="3EBF0A18" w14:textId="01518789" w:rsidR="00BE5CA9" w:rsidRPr="00BE5CA9" w:rsidRDefault="00BE5CA9" w:rsidP="00BE5CA9">
      <w:pPr>
        <w:spacing w:before="0" w:after="0" w:line="240" w:lineRule="auto"/>
        <w:ind w:right="-285"/>
        <w:jc w:val="center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 xml:space="preserve">för ombud vid Svenska Bowlingförbundets </w:t>
      </w:r>
      <w:r w:rsidR="00874F5D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>extra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 xml:space="preserve"> förbundsmöte</w:t>
      </w:r>
    </w:p>
    <w:p w14:paraId="41F2FEE7" w14:textId="00744531" w:rsidR="00BE5CA9" w:rsidRPr="00BE5CA9" w:rsidRDefault="00BE5CA9" w:rsidP="00BE5CA9">
      <w:pPr>
        <w:spacing w:before="0" w:after="0" w:line="240" w:lineRule="auto"/>
        <w:ind w:right="-285"/>
        <w:jc w:val="center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 xml:space="preserve">söndag den </w:t>
      </w:r>
      <w:r w:rsidR="00874F5D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>11 februari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 xml:space="preserve"> 202</w:t>
      </w:r>
      <w:r w:rsidR="00874F5D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>4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 xml:space="preserve"> kl. </w:t>
      </w:r>
      <w:r w:rsidR="00874F5D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>10.45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 xml:space="preserve"> på </w:t>
      </w:r>
      <w:r w:rsidR="00A65E35">
        <w:rPr>
          <w:rFonts w:ascii="Rokkitt" w:eastAsia="Times New Roman" w:hAnsi="Rokkitt" w:cs="Times New Roman"/>
          <w:bCs/>
          <w:color w:val="auto"/>
          <w:kern w:val="0"/>
          <w:sz w:val="24"/>
          <w:szCs w:val="24"/>
          <w:lang w:eastAsia="sv-SE"/>
        </w:rPr>
        <w:t>Quality</w:t>
      </w:r>
      <w:r w:rsidRPr="00BE5CA9">
        <w:rPr>
          <w:rFonts w:ascii="Rokkitt" w:eastAsia="Times New Roman" w:hAnsi="Rokkitt" w:cs="Times New Roman"/>
          <w:bCs/>
          <w:color w:val="auto"/>
          <w:kern w:val="0"/>
          <w:sz w:val="24"/>
          <w:szCs w:val="24"/>
          <w:lang w:eastAsia="sv-SE"/>
        </w:rPr>
        <w:t xml:space="preserve"> Hotel </w:t>
      </w:r>
      <w:r>
        <w:rPr>
          <w:rFonts w:ascii="Rokkitt" w:eastAsia="Times New Roman" w:hAnsi="Rokkitt" w:cs="Times New Roman"/>
          <w:bCs/>
          <w:color w:val="auto"/>
          <w:kern w:val="0"/>
          <w:sz w:val="24"/>
          <w:szCs w:val="24"/>
          <w:lang w:eastAsia="sv-SE"/>
        </w:rPr>
        <w:t>Winn</w:t>
      </w:r>
      <w:r w:rsidRPr="00BE5CA9">
        <w:rPr>
          <w:rFonts w:ascii="Rokkitt" w:eastAsia="Times New Roman" w:hAnsi="Rokkitt" w:cs="Times New Roman"/>
          <w:bCs/>
          <w:color w:val="auto"/>
          <w:kern w:val="0"/>
          <w:sz w:val="24"/>
          <w:szCs w:val="24"/>
          <w:lang w:eastAsia="sv-SE"/>
        </w:rPr>
        <w:t xml:space="preserve">, </w:t>
      </w:r>
      <w:r>
        <w:rPr>
          <w:rFonts w:ascii="Rokkitt" w:eastAsia="Times New Roman" w:hAnsi="Rokkitt" w:cs="Times New Roman"/>
          <w:bCs/>
          <w:color w:val="auto"/>
          <w:kern w:val="0"/>
          <w:sz w:val="24"/>
          <w:szCs w:val="24"/>
          <w:lang w:eastAsia="sv-SE"/>
        </w:rPr>
        <w:t>H</w:t>
      </w:r>
      <w:r w:rsidR="00A65E35">
        <w:rPr>
          <w:rFonts w:ascii="Rokkitt" w:eastAsia="Times New Roman" w:hAnsi="Rokkitt" w:cs="Times New Roman"/>
          <w:bCs/>
          <w:color w:val="auto"/>
          <w:kern w:val="0"/>
          <w:sz w:val="24"/>
          <w:szCs w:val="24"/>
          <w:lang w:eastAsia="sv-SE"/>
        </w:rPr>
        <w:t>aninge</w:t>
      </w:r>
    </w:p>
    <w:p w14:paraId="2229C900" w14:textId="77777777" w:rsidR="00BE5CA9" w:rsidRPr="00BE5CA9" w:rsidRDefault="00BE5CA9" w:rsidP="00BE5CA9">
      <w:pPr>
        <w:spacing w:before="0" w:after="0" w:line="240" w:lineRule="auto"/>
        <w:ind w:right="-285"/>
        <w:jc w:val="center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</w:p>
    <w:p w14:paraId="3810B9C0" w14:textId="77777777" w:rsidR="00BE5CA9" w:rsidRPr="00BE5CA9" w:rsidRDefault="00BE5CA9" w:rsidP="00BE5CA9">
      <w:pPr>
        <w:spacing w:before="0" w:after="0" w:line="240" w:lineRule="auto"/>
        <w:ind w:right="-285"/>
        <w:jc w:val="center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</w:p>
    <w:p w14:paraId="74B2CFCA" w14:textId="6F58DBCD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  <w:r w:rsidRPr="00BE5CA9">
        <w:rPr>
          <w:rFonts w:ascii="Rokkitt" w:eastAsia="Times New Roman" w:hAnsi="Rokkitt" w:cs="Times New Roman"/>
          <w:b/>
          <w:bCs/>
          <w:color w:val="auto"/>
          <w:kern w:val="0"/>
          <w:sz w:val="24"/>
          <w:szCs w:val="24"/>
          <w:lang w:eastAsia="sv-SE"/>
        </w:rPr>
        <w:t>SDF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 xml:space="preserve">: 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instrText xml:space="preserve"> FORMTEXT </w:instrTex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separate"/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end"/>
      </w:r>
      <w:bookmarkEnd w:id="0"/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 xml:space="preserve">representeras vid </w:t>
      </w:r>
      <w:r w:rsidR="00874F5D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 xml:space="preserve">extra 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>förbundsmötet 202</w:t>
      </w:r>
      <w:r w:rsidR="00874F5D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>4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 xml:space="preserve"> av </w:t>
      </w:r>
    </w:p>
    <w:p w14:paraId="0ADA7ECF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</w:p>
    <w:p w14:paraId="7B3F7994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</w:p>
    <w:p w14:paraId="4D280D50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  <w:r w:rsidRPr="00BE5CA9">
        <w:rPr>
          <w:rFonts w:ascii="Rokkitt" w:eastAsia="Times New Roman" w:hAnsi="Rokkitt" w:cs="Times New Roman"/>
          <w:i/>
          <w:color w:val="auto"/>
          <w:kern w:val="0"/>
          <w:sz w:val="24"/>
          <w:szCs w:val="24"/>
          <w:lang w:eastAsia="sv-SE"/>
        </w:rPr>
        <w:t>Delegat 1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 xml:space="preserve">  Namn 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instrText xml:space="preserve"> FORMTEXT </w:instrTex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separate"/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end"/>
      </w:r>
      <w:bookmarkEnd w:id="1"/>
    </w:p>
    <w:p w14:paraId="14939B4B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</w:p>
    <w:p w14:paraId="7DB94EEE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 xml:space="preserve">E-postadress: 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val="es-ES_tradnl"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instrText xml:space="preserve"> FORMTEXT </w:instrTex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val="es-ES_tradnl" w:eastAsia="sv-SE"/>
        </w:rPr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val="es-ES_tradnl" w:eastAsia="sv-SE"/>
        </w:rPr>
        <w:fldChar w:fldCharType="separate"/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val="es-ES_tradnl"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val="es-ES_tradnl"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val="es-ES_tradnl"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val="es-ES_tradnl"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val="es-ES_tradnl" w:eastAsia="sv-SE"/>
        </w:rPr>
        <w:t> 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end"/>
      </w:r>
      <w:bookmarkEnd w:id="2"/>
    </w:p>
    <w:p w14:paraId="4915F3A0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</w:p>
    <w:p w14:paraId="53957B3F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  <w:r w:rsidRPr="00BE5CA9">
        <w:rPr>
          <w:rFonts w:ascii="Rokkitt" w:eastAsia="Times New Roman" w:hAnsi="Rokkitt" w:cs="Times New Roman"/>
          <w:i/>
          <w:color w:val="auto"/>
          <w:kern w:val="0"/>
          <w:sz w:val="24"/>
          <w:szCs w:val="24"/>
          <w:lang w:eastAsia="sv-SE"/>
        </w:rPr>
        <w:t>Delegat 2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 xml:space="preserve">  Namn 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instrText xml:space="preserve"> FORMTEXT </w:instrTex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separate"/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end"/>
      </w:r>
    </w:p>
    <w:p w14:paraId="28A5F588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</w:p>
    <w:p w14:paraId="01C92D7D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 xml:space="preserve">E-postadress: 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val="es-ES_tradnl"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instrText xml:space="preserve"> FORMTEXT </w:instrTex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val="es-ES_tradnl" w:eastAsia="sv-SE"/>
        </w:rPr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val="es-ES_tradnl" w:eastAsia="sv-SE"/>
        </w:rPr>
        <w:fldChar w:fldCharType="separate"/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val="es-ES_tradnl"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val="es-ES_tradnl"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val="es-ES_tradnl"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val="es-ES_tradnl"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val="es-ES_tradnl" w:eastAsia="sv-SE"/>
        </w:rPr>
        <w:t> 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val="es-ES_tradnl" w:eastAsia="sv-SE"/>
        </w:rPr>
        <w:fldChar w:fldCharType="end"/>
      </w:r>
    </w:p>
    <w:p w14:paraId="1DE2C80A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</w:p>
    <w:p w14:paraId="285FFFE4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  <w:r w:rsidRPr="00BE5CA9">
        <w:rPr>
          <w:rFonts w:ascii="Rokkitt" w:eastAsia="Times New Roman" w:hAnsi="Rokkitt" w:cs="Times New Roman"/>
          <w:i/>
          <w:color w:val="auto"/>
          <w:kern w:val="0"/>
          <w:sz w:val="24"/>
          <w:szCs w:val="24"/>
          <w:lang w:eastAsia="sv-SE"/>
        </w:rPr>
        <w:t>Delegat 3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 xml:space="preserve">  Namn 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instrText xml:space="preserve"> FORMTEXT </w:instrTex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separate"/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end"/>
      </w:r>
    </w:p>
    <w:p w14:paraId="05E893BD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</w:p>
    <w:p w14:paraId="46787F32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 xml:space="preserve">E-postadress: 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val="es-ES_tradnl" w:eastAsia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instrText xml:space="preserve"> FORMTEXT </w:instrTex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val="es-ES_tradnl" w:eastAsia="sv-SE"/>
        </w:rPr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val="es-ES_tradnl" w:eastAsia="sv-SE"/>
        </w:rPr>
        <w:fldChar w:fldCharType="separate"/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val="es-ES_tradnl"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val="es-ES_tradnl"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val="es-ES_tradnl"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val="es-ES_tradnl"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val="es-ES_tradnl" w:eastAsia="sv-SE"/>
        </w:rPr>
        <w:t> 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val="es-ES_tradnl" w:eastAsia="sv-SE"/>
        </w:rPr>
        <w:fldChar w:fldCharType="end"/>
      </w:r>
    </w:p>
    <w:p w14:paraId="17B46A39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</w:p>
    <w:p w14:paraId="5604A3B6" w14:textId="77777777" w:rsidR="004F1E69" w:rsidRPr="00BE5CA9" w:rsidRDefault="004F1E69" w:rsidP="004F1E6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</w:p>
    <w:p w14:paraId="1208CC9A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</w:p>
    <w:p w14:paraId="769DE298" w14:textId="7292758C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instrText xml:space="preserve"> FORMTEXT </w:instrTex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separate"/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end"/>
      </w:r>
      <w:bookmarkEnd w:id="3"/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>den 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instrText xml:space="preserve"> FORMTEXT </w:instrTex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separate"/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end"/>
      </w:r>
      <w:bookmarkEnd w:id="4"/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> / 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instrText xml:space="preserve"> FORMTEXT </w:instrTex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separate"/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end"/>
      </w:r>
      <w:bookmarkEnd w:id="5"/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 xml:space="preserve"> 202</w:t>
      </w:r>
      <w:r w:rsidR="00874F5D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>4</w:t>
      </w:r>
    </w:p>
    <w:p w14:paraId="220AD955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</w:p>
    <w:p w14:paraId="15404BF4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</w:p>
    <w:p w14:paraId="5EAE7A59" w14:textId="77777777" w:rsidR="00BE5CA9" w:rsidRPr="00BE5CA9" w:rsidRDefault="00BE5CA9" w:rsidP="00BE5CA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instrText xml:space="preserve"> FORMTEXT </w:instrTex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separate"/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noProof/>
          <w:color w:val="auto"/>
          <w:kern w:val="0"/>
          <w:sz w:val="24"/>
          <w:szCs w:val="24"/>
          <w:lang w:eastAsia="sv-SE"/>
        </w:rPr>
        <w:t> </w:t>
      </w: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fldChar w:fldCharType="end"/>
      </w:r>
      <w:bookmarkEnd w:id="6"/>
    </w:p>
    <w:p w14:paraId="6D212E37" w14:textId="7E4230DB" w:rsidR="004B31D2" w:rsidRPr="004F1E69" w:rsidRDefault="00BE5CA9" w:rsidP="004F1E69">
      <w:pPr>
        <w:spacing w:before="0" w:after="0" w:line="240" w:lineRule="auto"/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</w:pPr>
      <w:r w:rsidRPr="00BE5CA9">
        <w:rPr>
          <w:rFonts w:ascii="Rokkitt" w:eastAsia="Times New Roman" w:hAnsi="Rokkitt" w:cs="Times New Roman"/>
          <w:color w:val="auto"/>
          <w:kern w:val="0"/>
          <w:sz w:val="24"/>
          <w:szCs w:val="24"/>
          <w:lang w:eastAsia="sv-SE"/>
        </w:rPr>
        <w:t>Ansvarig för anmälan Namn (ordf/sekr/kassör)</w:t>
      </w:r>
    </w:p>
    <w:sectPr w:rsidR="004B31D2" w:rsidRPr="004F1E69" w:rsidSect="00640789">
      <w:headerReference w:type="default" r:id="rId11"/>
      <w:footerReference w:type="default" r:id="rId12"/>
      <w:pgSz w:w="11906" w:h="16838" w:code="9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29AF" w14:textId="77777777" w:rsidR="0068251C" w:rsidRDefault="0068251C" w:rsidP="00D45945">
      <w:pPr>
        <w:spacing w:before="0" w:after="0" w:line="240" w:lineRule="auto"/>
      </w:pPr>
      <w:r>
        <w:separator/>
      </w:r>
    </w:p>
  </w:endnote>
  <w:endnote w:type="continuationSeparator" w:id="0">
    <w:p w14:paraId="23F17200" w14:textId="77777777" w:rsidR="0068251C" w:rsidRDefault="0068251C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kkitt">
    <w:panose1 w:val="00000000000000000000"/>
    <w:charset w:val="00"/>
    <w:family w:val="auto"/>
    <w:pitch w:val="variable"/>
    <w:sig w:usb0="A00000FF" w:usb1="4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7A90" w14:textId="1E834D09" w:rsidR="003F69E7" w:rsidRPr="001A701A" w:rsidRDefault="003F69E7" w:rsidP="00C25DAD">
    <w:pPr>
      <w:rPr>
        <w:color w:val="FBE201"/>
      </w:rPr>
    </w:pPr>
    <w:r w:rsidRPr="00781B09">
      <w:br/>
    </w:r>
  </w:p>
  <w:p w14:paraId="5E59F45C" w14:textId="546D29C5" w:rsidR="00D70B0A" w:rsidRPr="00D70B0A" w:rsidRDefault="00D70B0A" w:rsidP="00D70B0A">
    <w:pPr>
      <w:pStyle w:val="Sidfot"/>
      <w:tabs>
        <w:tab w:val="left" w:pos="3420"/>
        <w:tab w:val="left" w:pos="4500"/>
        <w:tab w:val="left" w:pos="6840"/>
        <w:tab w:val="right" w:pos="9000"/>
      </w:tabs>
      <w:rPr>
        <w:rFonts w:ascii="Montserrat Light" w:hAnsi="Montserrat Light"/>
        <w:color w:val="FBE201"/>
        <w:sz w:val="18"/>
        <w:szCs w:val="18"/>
      </w:rPr>
    </w:pPr>
  </w:p>
  <w:p w14:paraId="40E603E9" w14:textId="16077702" w:rsidR="00D70B0A" w:rsidRDefault="00AC6C1F">
    <w:pPr>
      <w:pStyle w:val="Sidfot"/>
    </w:pPr>
    <w:r w:rsidRPr="00397BB2">
      <w:rPr>
        <w:rFonts w:ascii="Montserrat Light" w:hAnsi="Montserrat Light"/>
        <w:noProof/>
        <w:color w:val="FBE201"/>
        <w:sz w:val="18"/>
        <w:szCs w:val="1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76D3F66" wp14:editId="75260451">
              <wp:simplePos x="0" y="0"/>
              <wp:positionH relativeFrom="column">
                <wp:posOffset>-762000</wp:posOffset>
              </wp:positionH>
              <wp:positionV relativeFrom="paragraph">
                <wp:posOffset>-243205</wp:posOffset>
              </wp:positionV>
              <wp:extent cx="2159000" cy="755650"/>
              <wp:effectExtent l="0" t="0" r="0" b="6350"/>
              <wp:wrapSquare wrapText="bothSides"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755650"/>
                      </a:xfrm>
                      <a:prstGeom prst="rect">
                        <a:avLst/>
                      </a:prstGeom>
                      <a:solidFill>
                        <a:srgbClr val="12274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AC544" w14:textId="77777777" w:rsidR="00AC6C1F" w:rsidRPr="00C25DAD" w:rsidRDefault="00AC6C1F" w:rsidP="00C25DAD">
                          <w:pPr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</w:pPr>
                          <w:r w:rsidRPr="00C25DAD"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  <w:t>Svenska Bowlingförbundet</w:t>
                          </w:r>
                          <w:r w:rsidRPr="00C25DAD"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504EAE0C" w14:textId="77777777" w:rsidR="00AC6C1F" w:rsidRPr="00D70B0A" w:rsidRDefault="00AC6C1F" w:rsidP="00AC6C1F">
                          <w:pPr>
                            <w:pStyle w:val="Sidfot"/>
                            <w:tabs>
                              <w:tab w:val="left" w:pos="3420"/>
                              <w:tab w:val="left" w:pos="4500"/>
                            </w:tabs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</w:pPr>
                          <w:r w:rsidRPr="00D70B0A"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  <w:t>Box 11016</w:t>
                          </w:r>
                          <w:r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  <w:br/>
                          </w:r>
                          <w:r w:rsidRPr="00D70B0A"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  <w:t xml:space="preserve">100 61 Stockholm </w:t>
                          </w:r>
                        </w:p>
                        <w:p w14:paraId="7577F539" w14:textId="77777777" w:rsidR="00AC6C1F" w:rsidRDefault="00AC6C1F" w:rsidP="00AC6C1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76D3F6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60pt;margin-top:-19.15pt;width:170pt;height:5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" fillcolor="#122742" stroked="f">
              <v:textbox>
                <w:txbxContent>
                  <w:p w14:paraId="575AC544" w14:textId="77777777" w:rsidR="00AC6C1F" w:rsidRPr="00C25DAD" w:rsidRDefault="00AC6C1F" w:rsidP="00C25DAD">
                    <w:pPr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</w:pPr>
                    <w:r w:rsidRPr="00C25DAD"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  <w:t>Svenska Bowlingförbundet</w:t>
                    </w:r>
                    <w:r w:rsidRPr="00C25DAD"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  <w:tab/>
                    </w:r>
                  </w:p>
                  <w:p w14:paraId="504EAE0C" w14:textId="77777777" w:rsidR="00AC6C1F" w:rsidRPr="00D70B0A" w:rsidRDefault="00AC6C1F" w:rsidP="00AC6C1F">
                    <w:pPr>
                      <w:pStyle w:val="Sidfot"/>
                      <w:tabs>
                        <w:tab w:val="left" w:pos="3420"/>
                        <w:tab w:val="left" w:pos="4500"/>
                      </w:tabs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</w:pPr>
                    <w:r w:rsidRPr="00D70B0A"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  <w:t>Box 11016</w:t>
                    </w:r>
                    <w:r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  <w:br/>
                    </w:r>
                    <w:r w:rsidRPr="00D70B0A"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  <w:t xml:space="preserve">100 61 Stockholm </w:t>
                    </w:r>
                  </w:p>
                  <w:p w14:paraId="7577F539" w14:textId="77777777" w:rsidR="00AC6C1F" w:rsidRDefault="00AC6C1F" w:rsidP="00AC6C1F"/>
                </w:txbxContent>
              </v:textbox>
              <w10:wrap type="square"/>
            </v:shape>
          </w:pict>
        </mc:Fallback>
      </mc:AlternateContent>
    </w:r>
    <w:r w:rsidR="0078666F" w:rsidRPr="00781B09">
      <w:rPr>
        <w:rFonts w:ascii="Montserrat Light" w:hAnsi="Montserrat Light"/>
        <w:noProof/>
        <w:color w:val="FBE20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28DF6DF1" wp14:editId="28A99F64">
              <wp:simplePos x="0" y="0"/>
              <wp:positionH relativeFrom="page">
                <wp:posOffset>3314700</wp:posOffset>
              </wp:positionH>
              <wp:positionV relativeFrom="paragraph">
                <wp:posOffset>252095</wp:posOffset>
              </wp:positionV>
              <wp:extent cx="4362450" cy="27305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273050"/>
                      </a:xfrm>
                      <a:prstGeom prst="rect">
                        <a:avLst/>
                      </a:prstGeom>
                      <a:solidFill>
                        <a:srgbClr val="FBE20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6A8A2" w14:textId="251F3212" w:rsidR="00781B09" w:rsidRPr="00781B09" w:rsidRDefault="003F69E7" w:rsidP="003F69E7">
                          <w:pPr>
                            <w:rPr>
                              <w:color w:val="122742"/>
                            </w:rPr>
                          </w:pPr>
                          <w:r w:rsidRPr="00781B09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>Org.nr</w:t>
                          </w:r>
                          <w:r w:rsidR="00CD4FBD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781B09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>802000-4142</w:t>
                          </w:r>
                          <w:r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ab/>
                          </w:r>
                          <w:r w:rsidRPr="00781B09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>Bankgiro</w:t>
                          </w:r>
                          <w:r w:rsidR="00CD4FBD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781B09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>250-8802</w:t>
                          </w:r>
                          <w:r w:rsidR="0064306A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ab/>
                          </w:r>
                          <w:r w:rsidR="0064306A" w:rsidRPr="007635ED">
                            <w:rPr>
                              <w:rStyle w:val="SwebowlsidfotChar"/>
                              <w:rFonts w:eastAsia="Calibri"/>
                              <w:color w:val="122742"/>
                            </w:rPr>
                            <w:t>Swish</w:t>
                          </w:r>
                          <w:r w:rsidR="00CD4FBD" w:rsidRPr="007635ED">
                            <w:rPr>
                              <w:rStyle w:val="SwebowlsidfotChar"/>
                              <w:rFonts w:eastAsia="Calibri"/>
                              <w:color w:val="122742"/>
                            </w:rPr>
                            <w:t xml:space="preserve">: </w:t>
                          </w:r>
                          <w:r w:rsidR="0064306A" w:rsidRPr="007635ED">
                            <w:rPr>
                              <w:rStyle w:val="SwebowlsidfotChar"/>
                              <w:rFonts w:eastAsia="Calibri"/>
                              <w:color w:val="122742"/>
                            </w:rPr>
                            <w:t>123 5384086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8DF6DF1" id="_x0000_s1027" type="#_x0000_t202" style="position:absolute;margin-left:261pt;margin-top:19.85pt;width:343.5pt;height:21.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" fillcolor="#fbe201" stroked="f">
              <v:textbox>
                <w:txbxContent>
                  <w:p w14:paraId="1CF6A8A2" w14:textId="251F3212" w:rsidR="00781B09" w:rsidRPr="00781B09" w:rsidRDefault="003F69E7" w:rsidP="003F69E7">
                    <w:pPr>
                      <w:rPr>
                        <w:color w:val="122742"/>
                      </w:rPr>
                    </w:pPr>
                    <w:r w:rsidRPr="00781B09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>Org.nr</w:t>
                    </w:r>
                    <w:r w:rsidR="00CD4FBD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 xml:space="preserve">: </w:t>
                    </w:r>
                    <w:proofErr w:type="gramStart"/>
                    <w:r w:rsidRPr="00781B09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>802000-4142</w:t>
                    </w:r>
                    <w:proofErr w:type="gramEnd"/>
                    <w:r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ab/>
                    </w:r>
                    <w:r w:rsidRPr="00781B09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>Bankgiro</w:t>
                    </w:r>
                    <w:r w:rsidR="00CD4FBD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 xml:space="preserve">: </w:t>
                    </w:r>
                    <w:r w:rsidRPr="00781B09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>250-8802</w:t>
                    </w:r>
                    <w:r w:rsidR="0064306A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ab/>
                    </w:r>
                    <w:proofErr w:type="spellStart"/>
                    <w:r w:rsidR="0064306A" w:rsidRPr="007635ED">
                      <w:rPr>
                        <w:rStyle w:val="SwebowlsidfotChar"/>
                        <w:rFonts w:eastAsia="Calibri"/>
                        <w:color w:val="122742"/>
                      </w:rPr>
                      <w:t>Swish</w:t>
                    </w:r>
                    <w:proofErr w:type="spellEnd"/>
                    <w:r w:rsidR="00CD4FBD" w:rsidRPr="007635ED">
                      <w:rPr>
                        <w:rStyle w:val="SwebowlsidfotChar"/>
                        <w:rFonts w:eastAsia="Calibri"/>
                        <w:color w:val="122742"/>
                      </w:rPr>
                      <w:t xml:space="preserve">: </w:t>
                    </w:r>
                    <w:r w:rsidR="0064306A" w:rsidRPr="007635ED">
                      <w:rPr>
                        <w:rStyle w:val="SwebowlsidfotChar"/>
                        <w:rFonts w:eastAsia="Calibri"/>
                        <w:color w:val="122742"/>
                      </w:rPr>
                      <w:t>123 5384086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8E6F" w14:textId="77777777" w:rsidR="0068251C" w:rsidRDefault="0068251C" w:rsidP="00D45945">
      <w:pPr>
        <w:spacing w:before="0" w:after="0" w:line="240" w:lineRule="auto"/>
      </w:pPr>
      <w:r>
        <w:separator/>
      </w:r>
    </w:p>
  </w:footnote>
  <w:footnote w:type="continuationSeparator" w:id="0">
    <w:p w14:paraId="7755BAA4" w14:textId="77777777" w:rsidR="0068251C" w:rsidRDefault="0068251C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1844" w14:textId="1E463AD8" w:rsidR="005E2636" w:rsidRDefault="00C54118">
    <w:r w:rsidRPr="007635ED">
      <w:rPr>
        <w:noProof/>
        <w:color w:val="000000"/>
        <w:lang w:eastAsia="en-US"/>
      </w:rPr>
      <w:drawing>
        <wp:anchor distT="0" distB="0" distL="114300" distR="114300" simplePos="0" relativeHeight="251664384" behindDoc="0" locked="0" layoutInCell="1" allowOverlap="1" wp14:anchorId="0AD6DD46" wp14:editId="6B55D8B8">
          <wp:simplePos x="0" y="0"/>
          <wp:positionH relativeFrom="column">
            <wp:posOffset>4260850</wp:posOffset>
          </wp:positionH>
          <wp:positionV relativeFrom="paragraph">
            <wp:posOffset>-178435</wp:posOffset>
          </wp:positionV>
          <wp:extent cx="2194560" cy="852170"/>
          <wp:effectExtent l="0" t="0" r="0" b="508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72372D" w14:textId="3426424C" w:rsidR="003B62EB" w:rsidRDefault="003B62EB"/>
  <w:tbl>
    <w:tblPr>
      <w:tblStyle w:val="Tabellrutnt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415DDF0" w14:textId="77777777" w:rsidTr="00E834B7">
      <w:trPr>
        <w:trHeight w:val="360"/>
      </w:trPr>
      <w:tc>
        <w:tcPr>
          <w:tcW w:w="3381" w:type="dxa"/>
        </w:tcPr>
        <w:p w14:paraId="12B52A65" w14:textId="77777777" w:rsidR="00E834B7" w:rsidRPr="007635ED" w:rsidRDefault="00E834B7">
          <w:pPr>
            <w:pStyle w:val="Sidhuvud"/>
            <w:rPr>
              <w:noProof/>
              <w:color w:val="000000"/>
              <w:lang w:eastAsia="en-US"/>
            </w:rPr>
          </w:pPr>
        </w:p>
        <w:p w14:paraId="7EAC55E4" w14:textId="47B5561B" w:rsidR="005E2636" w:rsidRPr="007635ED" w:rsidRDefault="005E2636">
          <w:pPr>
            <w:pStyle w:val="Sidhuvud"/>
            <w:rPr>
              <w:noProof/>
              <w:color w:val="000000"/>
              <w:lang w:eastAsia="en-US"/>
            </w:rPr>
          </w:pPr>
        </w:p>
      </w:tc>
      <w:tc>
        <w:tcPr>
          <w:tcW w:w="7107" w:type="dxa"/>
        </w:tcPr>
        <w:p w14:paraId="3467FB06" w14:textId="4047D1BE" w:rsidR="00E834B7" w:rsidRPr="007635ED" w:rsidRDefault="00E834B7">
          <w:pPr>
            <w:pStyle w:val="Sidhuvud"/>
            <w:rPr>
              <w:noProof/>
              <w:color w:val="000000"/>
              <w:lang w:eastAsia="en-US"/>
            </w:rPr>
          </w:pPr>
        </w:p>
      </w:tc>
    </w:tr>
  </w:tbl>
  <w:p w14:paraId="25F001FA" w14:textId="5A3EF892" w:rsidR="00D45945" w:rsidRDefault="00D45945">
    <w:pPr>
      <w:pStyle w:val="Sidhuvud"/>
    </w:pPr>
    <w:r w:rsidRPr="007635ED">
      <w:rPr>
        <w:noProof/>
        <w:color w:val="000000"/>
        <w:lang w:bidi="sv-S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F494C84" wp14:editId="5908AF51">
              <wp:simplePos x="0" y="0"/>
              <wp:positionH relativeFrom="page">
                <wp:posOffset>-133350</wp:posOffset>
              </wp:positionH>
              <wp:positionV relativeFrom="page">
                <wp:posOffset>6350</wp:posOffset>
              </wp:positionV>
              <wp:extent cx="7894116" cy="10615595"/>
              <wp:effectExtent l="0" t="57150" r="12065" b="52705"/>
              <wp:wrapNone/>
              <wp:docPr id="3" name="Grup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94116" cy="10615595"/>
                        <a:chOff x="-114096" y="0"/>
                        <a:chExt cx="7894116" cy="10615595"/>
                      </a:xfrm>
                      <a:solidFill>
                        <a:srgbClr val="122742"/>
                      </a:solidFill>
                    </wpg:grpSpPr>
                    <wpg:grpSp>
                      <wpg:cNvPr id="10" name="Grup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2" name="Rektangel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FBE20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ktangel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upp 12"/>
                      <wpg:cNvGrpSpPr/>
                      <wpg:grpSpPr>
                        <a:xfrm rot="10800000">
                          <a:off x="-114096" y="9587304"/>
                          <a:ext cx="7772400" cy="1028291"/>
                          <a:chOff x="127326" y="-555721"/>
                          <a:chExt cx="7772400" cy="1028700"/>
                        </a:xfrm>
                        <a:grpFill/>
                      </wpg:grpSpPr>
                      <wps:wsp>
                        <wps:cNvPr id="13" name="Rektangel 13"/>
                        <wps:cNvSpPr/>
                        <wps:spPr>
                          <a:xfrm>
                            <a:off x="127326" y="-550673"/>
                            <a:ext cx="7772400" cy="412614"/>
                          </a:xfrm>
                          <a:prstGeom prst="rect">
                            <a:avLst/>
                          </a:prstGeom>
                          <a:solidFill>
                            <a:srgbClr val="FBE20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ktangel 2"/>
                        <wps:cNvSpPr/>
                        <wps:spPr>
                          <a:xfrm>
                            <a:off x="4693180" y="-555721"/>
                            <a:ext cx="3086978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E6CCB09" id="Grupp 3" o:spid="_x0000_s1026" alt="&quot;&quot;" style="position:absolute;margin-left:-10.5pt;margin-top:.5pt;width:621.6pt;height:835.85pt;z-index:-251653120;mso-position-horizontal-relative:page;mso-position-vertical-relative:page" coordorigin="-1140" coordsize="78941,10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">
              <v:group id="Grup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ktangel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" fillcolor="#fbe201" stroked="f" strokeweight="1pt"/>
                <v:shape id="Rektangel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upp 12" o:spid="_x0000_s1030" style="position:absolute;left:-1140;top:95873;width:77723;height:10282;rotation:180" coordorigin="1273,-5557" coordsize="77724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ktangel 13" o:spid="_x0000_s1031" style="position:absolute;left:1273;top:-5506;width:77724;height:4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" fillcolor="#fbe201" stroked="f" strokeweight="1pt"/>
                <v:shape id="Rektangel 2" o:spid="_x0000_s1032" style="position:absolute;left:46931;top:-5557;width:30870;height:10286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3086978,0;3086978,1028700;611516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7635ED">
      <w:rPr>
        <w:noProof/>
        <w:color w:val="000000"/>
        <w:lang w:bidi="sv-S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AE77D2"/>
    <w:lvl w:ilvl="0">
      <w:numFmt w:val="bullet"/>
      <w:lvlText w:val="*"/>
      <w:lvlJc w:val="left"/>
    </w:lvl>
  </w:abstractNum>
  <w:abstractNum w:abstractNumId="1" w15:restartNumberingAfterBreak="0">
    <w:nsid w:val="019429F4"/>
    <w:multiLevelType w:val="hybridMultilevel"/>
    <w:tmpl w:val="2DB61D22"/>
    <w:lvl w:ilvl="0" w:tplc="6ADCF180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D64"/>
    <w:multiLevelType w:val="hybridMultilevel"/>
    <w:tmpl w:val="686A43C2"/>
    <w:lvl w:ilvl="0" w:tplc="041D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8036819"/>
    <w:multiLevelType w:val="multilevel"/>
    <w:tmpl w:val="BFF23D2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u w:val="none"/>
      </w:rPr>
    </w:lvl>
  </w:abstractNum>
  <w:abstractNum w:abstractNumId="4" w15:restartNumberingAfterBreak="0">
    <w:nsid w:val="1BD91A5C"/>
    <w:multiLevelType w:val="multilevel"/>
    <w:tmpl w:val="E7E6255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5" w15:restartNumberingAfterBreak="0">
    <w:nsid w:val="20395324"/>
    <w:multiLevelType w:val="hybridMultilevel"/>
    <w:tmpl w:val="BC603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90000"/>
    <w:multiLevelType w:val="hybridMultilevel"/>
    <w:tmpl w:val="8E26C9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4F05"/>
    <w:multiLevelType w:val="hybridMultilevel"/>
    <w:tmpl w:val="FFFAD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062B"/>
    <w:multiLevelType w:val="hybridMultilevel"/>
    <w:tmpl w:val="5BB47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6CB1"/>
    <w:multiLevelType w:val="hybridMultilevel"/>
    <w:tmpl w:val="FE56B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65630"/>
    <w:multiLevelType w:val="hybridMultilevel"/>
    <w:tmpl w:val="7D606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93D12"/>
    <w:multiLevelType w:val="hybridMultilevel"/>
    <w:tmpl w:val="4B66D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85ED3"/>
    <w:multiLevelType w:val="hybridMultilevel"/>
    <w:tmpl w:val="F016FF48"/>
    <w:lvl w:ilvl="0" w:tplc="2466E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A6DA8"/>
    <w:multiLevelType w:val="hybridMultilevel"/>
    <w:tmpl w:val="085CF3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77E41"/>
    <w:multiLevelType w:val="hybridMultilevel"/>
    <w:tmpl w:val="B12C9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330E8"/>
    <w:multiLevelType w:val="hybridMultilevel"/>
    <w:tmpl w:val="F3B05B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16D33"/>
    <w:multiLevelType w:val="hybridMultilevel"/>
    <w:tmpl w:val="FDF2DB2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C530F"/>
    <w:multiLevelType w:val="hybridMultilevel"/>
    <w:tmpl w:val="46C69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86F67"/>
    <w:multiLevelType w:val="hybridMultilevel"/>
    <w:tmpl w:val="1916C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63404"/>
    <w:multiLevelType w:val="hybridMultilevel"/>
    <w:tmpl w:val="9B721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B5FBE"/>
    <w:multiLevelType w:val="hybridMultilevel"/>
    <w:tmpl w:val="899CCE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465FB"/>
    <w:multiLevelType w:val="hybridMultilevel"/>
    <w:tmpl w:val="5FA497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837D9"/>
    <w:multiLevelType w:val="hybridMultilevel"/>
    <w:tmpl w:val="8CE6E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86DF2"/>
    <w:multiLevelType w:val="hybridMultilevel"/>
    <w:tmpl w:val="718A45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7243"/>
    <w:multiLevelType w:val="hybridMultilevel"/>
    <w:tmpl w:val="4AA4F1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A05AA"/>
    <w:multiLevelType w:val="hybridMultilevel"/>
    <w:tmpl w:val="00D65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5B5C"/>
    <w:multiLevelType w:val="hybridMultilevel"/>
    <w:tmpl w:val="6F5A5A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613AA"/>
    <w:multiLevelType w:val="hybridMultilevel"/>
    <w:tmpl w:val="26829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47101"/>
    <w:multiLevelType w:val="hybridMultilevel"/>
    <w:tmpl w:val="55D2F0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D6FF1"/>
    <w:multiLevelType w:val="hybridMultilevel"/>
    <w:tmpl w:val="9EDCFA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73E2C"/>
    <w:multiLevelType w:val="hybridMultilevel"/>
    <w:tmpl w:val="0080AE0C"/>
    <w:lvl w:ilvl="0" w:tplc="6ADCF180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C1B68"/>
    <w:multiLevelType w:val="hybridMultilevel"/>
    <w:tmpl w:val="1F44B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872D9"/>
    <w:multiLevelType w:val="hybridMultilevel"/>
    <w:tmpl w:val="7128915E"/>
    <w:lvl w:ilvl="0" w:tplc="6ADCF180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D4062"/>
    <w:multiLevelType w:val="hybridMultilevel"/>
    <w:tmpl w:val="82A2E1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50E03"/>
    <w:multiLevelType w:val="hybridMultilevel"/>
    <w:tmpl w:val="7DE403B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3418337">
    <w:abstractNumId w:val="22"/>
  </w:num>
  <w:num w:numId="2" w16cid:durableId="711923928">
    <w:abstractNumId w:val="5"/>
  </w:num>
  <w:num w:numId="3" w16cid:durableId="1773628950">
    <w:abstractNumId w:val="17"/>
  </w:num>
  <w:num w:numId="4" w16cid:durableId="270286187">
    <w:abstractNumId w:val="27"/>
  </w:num>
  <w:num w:numId="5" w16cid:durableId="843862321">
    <w:abstractNumId w:val="31"/>
  </w:num>
  <w:num w:numId="6" w16cid:durableId="114523442">
    <w:abstractNumId w:val="2"/>
  </w:num>
  <w:num w:numId="7" w16cid:durableId="1831362730">
    <w:abstractNumId w:val="19"/>
  </w:num>
  <w:num w:numId="8" w16cid:durableId="1023358989">
    <w:abstractNumId w:val="21"/>
  </w:num>
  <w:num w:numId="9" w16cid:durableId="439881276">
    <w:abstractNumId w:val="23"/>
  </w:num>
  <w:num w:numId="10" w16cid:durableId="2133552262">
    <w:abstractNumId w:val="18"/>
  </w:num>
  <w:num w:numId="11" w16cid:durableId="114714564">
    <w:abstractNumId w:val="26"/>
  </w:num>
  <w:num w:numId="12" w16cid:durableId="1741519608">
    <w:abstractNumId w:val="6"/>
  </w:num>
  <w:num w:numId="13" w16cid:durableId="1438866970">
    <w:abstractNumId w:val="33"/>
  </w:num>
  <w:num w:numId="14" w16cid:durableId="2064714459">
    <w:abstractNumId w:val="1"/>
  </w:num>
  <w:num w:numId="15" w16cid:durableId="1567955186">
    <w:abstractNumId w:val="32"/>
  </w:num>
  <w:num w:numId="16" w16cid:durableId="1631590565">
    <w:abstractNumId w:val="30"/>
  </w:num>
  <w:num w:numId="17" w16cid:durableId="125315959">
    <w:abstractNumId w:val="12"/>
  </w:num>
  <w:num w:numId="18" w16cid:durableId="1977445415">
    <w:abstractNumId w:val="28"/>
  </w:num>
  <w:num w:numId="19" w16cid:durableId="2119831360">
    <w:abstractNumId w:val="4"/>
  </w:num>
  <w:num w:numId="20" w16cid:durableId="1741058491">
    <w:abstractNumId w:val="3"/>
  </w:num>
  <w:num w:numId="21" w16cid:durableId="100028916">
    <w:abstractNumId w:val="16"/>
  </w:num>
  <w:num w:numId="22" w16cid:durableId="568661316">
    <w:abstractNumId w:val="9"/>
  </w:num>
  <w:num w:numId="23" w16cid:durableId="2019648906">
    <w:abstractNumId w:val="15"/>
  </w:num>
  <w:num w:numId="24" w16cid:durableId="174467858">
    <w:abstractNumId w:val="10"/>
  </w:num>
  <w:num w:numId="25" w16cid:durableId="1448885348">
    <w:abstractNumId w:val="14"/>
  </w:num>
  <w:num w:numId="26" w16cid:durableId="1678459990">
    <w:abstractNumId w:val="20"/>
  </w:num>
  <w:num w:numId="27" w16cid:durableId="435247598">
    <w:abstractNumId w:val="29"/>
  </w:num>
  <w:num w:numId="28" w16cid:durableId="1489438859">
    <w:abstractNumId w:val="8"/>
  </w:num>
  <w:num w:numId="29" w16cid:durableId="166894428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 w16cid:durableId="1691956890">
    <w:abstractNumId w:val="11"/>
  </w:num>
  <w:num w:numId="31" w16cid:durableId="287207481">
    <w:abstractNumId w:val="34"/>
  </w:num>
  <w:num w:numId="32" w16cid:durableId="802045933">
    <w:abstractNumId w:val="24"/>
  </w:num>
  <w:num w:numId="33" w16cid:durableId="1817405377">
    <w:abstractNumId w:val="25"/>
  </w:num>
  <w:num w:numId="34" w16cid:durableId="1802922020">
    <w:abstractNumId w:val="13"/>
  </w:num>
  <w:num w:numId="35" w16cid:durableId="1023291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D4"/>
    <w:rsid w:val="000002A3"/>
    <w:rsid w:val="0002311E"/>
    <w:rsid w:val="00024D58"/>
    <w:rsid w:val="000378CC"/>
    <w:rsid w:val="00040BA2"/>
    <w:rsid w:val="00045320"/>
    <w:rsid w:val="00045AEE"/>
    <w:rsid w:val="0006543A"/>
    <w:rsid w:val="00067135"/>
    <w:rsid w:val="000731D8"/>
    <w:rsid w:val="00076E5E"/>
    <w:rsid w:val="00081D0C"/>
    <w:rsid w:val="00083BAA"/>
    <w:rsid w:val="00093522"/>
    <w:rsid w:val="000A38FA"/>
    <w:rsid w:val="000B14D8"/>
    <w:rsid w:val="000B43AA"/>
    <w:rsid w:val="000D3E8E"/>
    <w:rsid w:val="000E3B57"/>
    <w:rsid w:val="000F0629"/>
    <w:rsid w:val="000F38D9"/>
    <w:rsid w:val="001050E2"/>
    <w:rsid w:val="00107E79"/>
    <w:rsid w:val="00110A49"/>
    <w:rsid w:val="00111BF0"/>
    <w:rsid w:val="00111C95"/>
    <w:rsid w:val="001245AF"/>
    <w:rsid w:val="00130878"/>
    <w:rsid w:val="00131E35"/>
    <w:rsid w:val="001347C3"/>
    <w:rsid w:val="0014487A"/>
    <w:rsid w:val="00161E38"/>
    <w:rsid w:val="00171DE1"/>
    <w:rsid w:val="001766D6"/>
    <w:rsid w:val="0018169E"/>
    <w:rsid w:val="00191DEC"/>
    <w:rsid w:val="00192911"/>
    <w:rsid w:val="00192C26"/>
    <w:rsid w:val="00193776"/>
    <w:rsid w:val="001A47E7"/>
    <w:rsid w:val="001A701A"/>
    <w:rsid w:val="001B4741"/>
    <w:rsid w:val="001B7854"/>
    <w:rsid w:val="001C4AC3"/>
    <w:rsid w:val="001D0AF2"/>
    <w:rsid w:val="001D7672"/>
    <w:rsid w:val="001D7ABC"/>
    <w:rsid w:val="001E067A"/>
    <w:rsid w:val="001E0824"/>
    <w:rsid w:val="001E0B4D"/>
    <w:rsid w:val="001F0E62"/>
    <w:rsid w:val="001F112D"/>
    <w:rsid w:val="001F61A2"/>
    <w:rsid w:val="0020126B"/>
    <w:rsid w:val="00206192"/>
    <w:rsid w:val="00211407"/>
    <w:rsid w:val="002125DA"/>
    <w:rsid w:val="00216343"/>
    <w:rsid w:val="00227855"/>
    <w:rsid w:val="00227F1D"/>
    <w:rsid w:val="00230522"/>
    <w:rsid w:val="00235004"/>
    <w:rsid w:val="00236FB9"/>
    <w:rsid w:val="0023731A"/>
    <w:rsid w:val="0024149E"/>
    <w:rsid w:val="002462E9"/>
    <w:rsid w:val="00252269"/>
    <w:rsid w:val="0025506E"/>
    <w:rsid w:val="00257C04"/>
    <w:rsid w:val="00260E53"/>
    <w:rsid w:val="002625E6"/>
    <w:rsid w:val="00262ECA"/>
    <w:rsid w:val="00265E90"/>
    <w:rsid w:val="002719AA"/>
    <w:rsid w:val="0027222C"/>
    <w:rsid w:val="00274AB2"/>
    <w:rsid w:val="00274BCB"/>
    <w:rsid w:val="00275032"/>
    <w:rsid w:val="00275A1C"/>
    <w:rsid w:val="00275AAA"/>
    <w:rsid w:val="00280162"/>
    <w:rsid w:val="00282E79"/>
    <w:rsid w:val="00284862"/>
    <w:rsid w:val="002945EA"/>
    <w:rsid w:val="002A0B53"/>
    <w:rsid w:val="002A3681"/>
    <w:rsid w:val="002A6413"/>
    <w:rsid w:val="002B1FAA"/>
    <w:rsid w:val="002C2717"/>
    <w:rsid w:val="002D1FDD"/>
    <w:rsid w:val="002D49BF"/>
    <w:rsid w:val="002E2339"/>
    <w:rsid w:val="002E576B"/>
    <w:rsid w:val="00300DF3"/>
    <w:rsid w:val="003025C4"/>
    <w:rsid w:val="003027BB"/>
    <w:rsid w:val="003107E3"/>
    <w:rsid w:val="003147C6"/>
    <w:rsid w:val="00316947"/>
    <w:rsid w:val="00321C6A"/>
    <w:rsid w:val="003248E1"/>
    <w:rsid w:val="00334E36"/>
    <w:rsid w:val="00337F9A"/>
    <w:rsid w:val="003444BE"/>
    <w:rsid w:val="00347790"/>
    <w:rsid w:val="00352E47"/>
    <w:rsid w:val="003601BD"/>
    <w:rsid w:val="003724BA"/>
    <w:rsid w:val="003751D0"/>
    <w:rsid w:val="00385806"/>
    <w:rsid w:val="00390896"/>
    <w:rsid w:val="00392EAA"/>
    <w:rsid w:val="003936EF"/>
    <w:rsid w:val="00397BB2"/>
    <w:rsid w:val="003A5897"/>
    <w:rsid w:val="003B3C1B"/>
    <w:rsid w:val="003B62EB"/>
    <w:rsid w:val="003B6DCF"/>
    <w:rsid w:val="003C3454"/>
    <w:rsid w:val="003C3CCD"/>
    <w:rsid w:val="003C3F46"/>
    <w:rsid w:val="003D3F0C"/>
    <w:rsid w:val="003E24DF"/>
    <w:rsid w:val="003E2510"/>
    <w:rsid w:val="003E30C5"/>
    <w:rsid w:val="003E3CCB"/>
    <w:rsid w:val="003E3E5E"/>
    <w:rsid w:val="003E5795"/>
    <w:rsid w:val="003F1381"/>
    <w:rsid w:val="003F5CEB"/>
    <w:rsid w:val="003F6102"/>
    <w:rsid w:val="003F69E7"/>
    <w:rsid w:val="003F7FD6"/>
    <w:rsid w:val="004005E5"/>
    <w:rsid w:val="00401066"/>
    <w:rsid w:val="004013B3"/>
    <w:rsid w:val="004206EF"/>
    <w:rsid w:val="00420E95"/>
    <w:rsid w:val="00431609"/>
    <w:rsid w:val="004408A7"/>
    <w:rsid w:val="004416AA"/>
    <w:rsid w:val="00457714"/>
    <w:rsid w:val="00460718"/>
    <w:rsid w:val="004723FF"/>
    <w:rsid w:val="0047500F"/>
    <w:rsid w:val="00480A0C"/>
    <w:rsid w:val="004815D6"/>
    <w:rsid w:val="0048792E"/>
    <w:rsid w:val="00495F9F"/>
    <w:rsid w:val="00495FCD"/>
    <w:rsid w:val="004A2B0D"/>
    <w:rsid w:val="004B31D2"/>
    <w:rsid w:val="004B338D"/>
    <w:rsid w:val="004B354E"/>
    <w:rsid w:val="004B6ED5"/>
    <w:rsid w:val="004D5CD8"/>
    <w:rsid w:val="004D600D"/>
    <w:rsid w:val="004D60C7"/>
    <w:rsid w:val="004D62B2"/>
    <w:rsid w:val="004E40FB"/>
    <w:rsid w:val="004F1E69"/>
    <w:rsid w:val="004F74D3"/>
    <w:rsid w:val="005043B1"/>
    <w:rsid w:val="00510D3B"/>
    <w:rsid w:val="00514A07"/>
    <w:rsid w:val="00516324"/>
    <w:rsid w:val="005247C0"/>
    <w:rsid w:val="005303CB"/>
    <w:rsid w:val="00532A20"/>
    <w:rsid w:val="00537473"/>
    <w:rsid w:val="00540667"/>
    <w:rsid w:val="00542B8E"/>
    <w:rsid w:val="00545769"/>
    <w:rsid w:val="00547200"/>
    <w:rsid w:val="00563742"/>
    <w:rsid w:val="00564809"/>
    <w:rsid w:val="00565E39"/>
    <w:rsid w:val="00581FE6"/>
    <w:rsid w:val="00584CF1"/>
    <w:rsid w:val="00585181"/>
    <w:rsid w:val="00587DE8"/>
    <w:rsid w:val="0059573A"/>
    <w:rsid w:val="00595DB5"/>
    <w:rsid w:val="00597E25"/>
    <w:rsid w:val="005A1218"/>
    <w:rsid w:val="005A6245"/>
    <w:rsid w:val="005A65BE"/>
    <w:rsid w:val="005A7EEA"/>
    <w:rsid w:val="005B04A9"/>
    <w:rsid w:val="005B14F3"/>
    <w:rsid w:val="005C1D41"/>
    <w:rsid w:val="005C2210"/>
    <w:rsid w:val="005C50C9"/>
    <w:rsid w:val="005D0117"/>
    <w:rsid w:val="005D355E"/>
    <w:rsid w:val="005D5CCB"/>
    <w:rsid w:val="005E002B"/>
    <w:rsid w:val="005E10BD"/>
    <w:rsid w:val="005E1259"/>
    <w:rsid w:val="005E2636"/>
    <w:rsid w:val="005E44B4"/>
    <w:rsid w:val="005E4BAD"/>
    <w:rsid w:val="005F10FF"/>
    <w:rsid w:val="00601A6A"/>
    <w:rsid w:val="006063AC"/>
    <w:rsid w:val="00615018"/>
    <w:rsid w:val="0062123A"/>
    <w:rsid w:val="006270E5"/>
    <w:rsid w:val="006319D6"/>
    <w:rsid w:val="00632826"/>
    <w:rsid w:val="00640789"/>
    <w:rsid w:val="00640BA7"/>
    <w:rsid w:val="0064306A"/>
    <w:rsid w:val="006454C3"/>
    <w:rsid w:val="00646360"/>
    <w:rsid w:val="00646E75"/>
    <w:rsid w:val="00670708"/>
    <w:rsid w:val="0068251C"/>
    <w:rsid w:val="006829DD"/>
    <w:rsid w:val="00683B67"/>
    <w:rsid w:val="00693DEB"/>
    <w:rsid w:val="006A484F"/>
    <w:rsid w:val="006A7587"/>
    <w:rsid w:val="006A7CC0"/>
    <w:rsid w:val="006C12F6"/>
    <w:rsid w:val="006C23EF"/>
    <w:rsid w:val="006C347B"/>
    <w:rsid w:val="006C4283"/>
    <w:rsid w:val="006C4F2B"/>
    <w:rsid w:val="006C507C"/>
    <w:rsid w:val="006C5A6B"/>
    <w:rsid w:val="006D5CA0"/>
    <w:rsid w:val="006F2109"/>
    <w:rsid w:val="006F6F10"/>
    <w:rsid w:val="006F70C6"/>
    <w:rsid w:val="006F7AE9"/>
    <w:rsid w:val="00702E8F"/>
    <w:rsid w:val="0071173F"/>
    <w:rsid w:val="00712BCA"/>
    <w:rsid w:val="007143FC"/>
    <w:rsid w:val="007207AA"/>
    <w:rsid w:val="00724327"/>
    <w:rsid w:val="00732621"/>
    <w:rsid w:val="007326D4"/>
    <w:rsid w:val="00737A63"/>
    <w:rsid w:val="00742349"/>
    <w:rsid w:val="00746E09"/>
    <w:rsid w:val="00752CAF"/>
    <w:rsid w:val="0076164C"/>
    <w:rsid w:val="007617B8"/>
    <w:rsid w:val="0076266A"/>
    <w:rsid w:val="007635ED"/>
    <w:rsid w:val="007736EA"/>
    <w:rsid w:val="00774CA1"/>
    <w:rsid w:val="00776838"/>
    <w:rsid w:val="00781B09"/>
    <w:rsid w:val="00783BC6"/>
    <w:rsid w:val="00783E79"/>
    <w:rsid w:val="00783EC2"/>
    <w:rsid w:val="0078666F"/>
    <w:rsid w:val="00791DC0"/>
    <w:rsid w:val="00794DF7"/>
    <w:rsid w:val="00794EAD"/>
    <w:rsid w:val="007A085E"/>
    <w:rsid w:val="007A0A28"/>
    <w:rsid w:val="007B5AE8"/>
    <w:rsid w:val="007C1DEB"/>
    <w:rsid w:val="007C5C66"/>
    <w:rsid w:val="007D2722"/>
    <w:rsid w:val="007D5D87"/>
    <w:rsid w:val="007E7BD8"/>
    <w:rsid w:val="007F1E4F"/>
    <w:rsid w:val="007F2666"/>
    <w:rsid w:val="007F3B2E"/>
    <w:rsid w:val="007F5192"/>
    <w:rsid w:val="00806FE1"/>
    <w:rsid w:val="008074E5"/>
    <w:rsid w:val="00823254"/>
    <w:rsid w:val="00831820"/>
    <w:rsid w:val="00831899"/>
    <w:rsid w:val="00832F80"/>
    <w:rsid w:val="00836F37"/>
    <w:rsid w:val="00850C2B"/>
    <w:rsid w:val="00857BEA"/>
    <w:rsid w:val="008621E6"/>
    <w:rsid w:val="008651B2"/>
    <w:rsid w:val="008664AB"/>
    <w:rsid w:val="00867C37"/>
    <w:rsid w:val="008703F8"/>
    <w:rsid w:val="008730B2"/>
    <w:rsid w:val="00874F5D"/>
    <w:rsid w:val="00880D94"/>
    <w:rsid w:val="00882895"/>
    <w:rsid w:val="008828DE"/>
    <w:rsid w:val="008A15BD"/>
    <w:rsid w:val="008A63FE"/>
    <w:rsid w:val="008B0CAA"/>
    <w:rsid w:val="008B1CD5"/>
    <w:rsid w:val="008B3168"/>
    <w:rsid w:val="008B64EB"/>
    <w:rsid w:val="008C25CE"/>
    <w:rsid w:val="008D1883"/>
    <w:rsid w:val="008D1E11"/>
    <w:rsid w:val="008D4EFF"/>
    <w:rsid w:val="008E36E7"/>
    <w:rsid w:val="008F0F95"/>
    <w:rsid w:val="00902480"/>
    <w:rsid w:val="0090617A"/>
    <w:rsid w:val="00915EE3"/>
    <w:rsid w:val="00916AB9"/>
    <w:rsid w:val="009346F8"/>
    <w:rsid w:val="009354C3"/>
    <w:rsid w:val="00942E12"/>
    <w:rsid w:val="009431B5"/>
    <w:rsid w:val="00946E73"/>
    <w:rsid w:val="00952F32"/>
    <w:rsid w:val="00954359"/>
    <w:rsid w:val="009625BD"/>
    <w:rsid w:val="00967E46"/>
    <w:rsid w:val="0097257C"/>
    <w:rsid w:val="009910B7"/>
    <w:rsid w:val="00997906"/>
    <w:rsid w:val="00997DA2"/>
    <w:rsid w:val="009A49D8"/>
    <w:rsid w:val="009B0E23"/>
    <w:rsid w:val="009B39C5"/>
    <w:rsid w:val="009C0ED9"/>
    <w:rsid w:val="009C3D4E"/>
    <w:rsid w:val="009C5B1A"/>
    <w:rsid w:val="009C5D8C"/>
    <w:rsid w:val="009D7402"/>
    <w:rsid w:val="009F4814"/>
    <w:rsid w:val="009F545F"/>
    <w:rsid w:val="009F580F"/>
    <w:rsid w:val="00A07A2E"/>
    <w:rsid w:val="00A1129A"/>
    <w:rsid w:val="00A11A20"/>
    <w:rsid w:val="00A1251D"/>
    <w:rsid w:val="00A161AC"/>
    <w:rsid w:val="00A240F9"/>
    <w:rsid w:val="00A26578"/>
    <w:rsid w:val="00A3389F"/>
    <w:rsid w:val="00A417BE"/>
    <w:rsid w:val="00A442CD"/>
    <w:rsid w:val="00A447B9"/>
    <w:rsid w:val="00A44BD7"/>
    <w:rsid w:val="00A546DC"/>
    <w:rsid w:val="00A63985"/>
    <w:rsid w:val="00A65E35"/>
    <w:rsid w:val="00A95D06"/>
    <w:rsid w:val="00A96B9E"/>
    <w:rsid w:val="00A96CF8"/>
    <w:rsid w:val="00AA3CFB"/>
    <w:rsid w:val="00AA58E7"/>
    <w:rsid w:val="00AA636F"/>
    <w:rsid w:val="00AB1A95"/>
    <w:rsid w:val="00AB1C77"/>
    <w:rsid w:val="00AB4269"/>
    <w:rsid w:val="00AC2050"/>
    <w:rsid w:val="00AC4BF2"/>
    <w:rsid w:val="00AC5FD1"/>
    <w:rsid w:val="00AC6C1F"/>
    <w:rsid w:val="00AD4256"/>
    <w:rsid w:val="00AE42EF"/>
    <w:rsid w:val="00AE7677"/>
    <w:rsid w:val="00B00DA5"/>
    <w:rsid w:val="00B01D9F"/>
    <w:rsid w:val="00B036A1"/>
    <w:rsid w:val="00B07F75"/>
    <w:rsid w:val="00B13804"/>
    <w:rsid w:val="00B165FF"/>
    <w:rsid w:val="00B200FB"/>
    <w:rsid w:val="00B2405C"/>
    <w:rsid w:val="00B30903"/>
    <w:rsid w:val="00B33294"/>
    <w:rsid w:val="00B37728"/>
    <w:rsid w:val="00B50294"/>
    <w:rsid w:val="00B743F5"/>
    <w:rsid w:val="00B82197"/>
    <w:rsid w:val="00B84008"/>
    <w:rsid w:val="00B84437"/>
    <w:rsid w:val="00B906A8"/>
    <w:rsid w:val="00B91B33"/>
    <w:rsid w:val="00B93F68"/>
    <w:rsid w:val="00BA0D96"/>
    <w:rsid w:val="00BA0ED3"/>
    <w:rsid w:val="00BA24E4"/>
    <w:rsid w:val="00BA385A"/>
    <w:rsid w:val="00BB60DC"/>
    <w:rsid w:val="00BC1D6F"/>
    <w:rsid w:val="00BC4DC8"/>
    <w:rsid w:val="00BD2940"/>
    <w:rsid w:val="00BD65B4"/>
    <w:rsid w:val="00BD7B88"/>
    <w:rsid w:val="00BE092A"/>
    <w:rsid w:val="00BE192D"/>
    <w:rsid w:val="00BE5CA9"/>
    <w:rsid w:val="00BE7EFB"/>
    <w:rsid w:val="00BF2C5F"/>
    <w:rsid w:val="00BF797D"/>
    <w:rsid w:val="00C023D4"/>
    <w:rsid w:val="00C06AB4"/>
    <w:rsid w:val="00C06E2C"/>
    <w:rsid w:val="00C07CDE"/>
    <w:rsid w:val="00C137E1"/>
    <w:rsid w:val="00C21056"/>
    <w:rsid w:val="00C221AB"/>
    <w:rsid w:val="00C247CF"/>
    <w:rsid w:val="00C25DAD"/>
    <w:rsid w:val="00C45998"/>
    <w:rsid w:val="00C462B8"/>
    <w:rsid w:val="00C53FBA"/>
    <w:rsid w:val="00C54118"/>
    <w:rsid w:val="00C55D70"/>
    <w:rsid w:val="00C70786"/>
    <w:rsid w:val="00C76788"/>
    <w:rsid w:val="00C8222A"/>
    <w:rsid w:val="00C84EE8"/>
    <w:rsid w:val="00C85EC7"/>
    <w:rsid w:val="00C90974"/>
    <w:rsid w:val="00C971CE"/>
    <w:rsid w:val="00C97356"/>
    <w:rsid w:val="00C97C5C"/>
    <w:rsid w:val="00C97DD0"/>
    <w:rsid w:val="00CA1127"/>
    <w:rsid w:val="00CA3857"/>
    <w:rsid w:val="00CA3A0D"/>
    <w:rsid w:val="00CA550B"/>
    <w:rsid w:val="00CB7DCB"/>
    <w:rsid w:val="00CC312B"/>
    <w:rsid w:val="00CD359A"/>
    <w:rsid w:val="00CD4FBD"/>
    <w:rsid w:val="00CD70FD"/>
    <w:rsid w:val="00CE2943"/>
    <w:rsid w:val="00CE3958"/>
    <w:rsid w:val="00CE6F19"/>
    <w:rsid w:val="00CF18E0"/>
    <w:rsid w:val="00CF6940"/>
    <w:rsid w:val="00D17111"/>
    <w:rsid w:val="00D177B1"/>
    <w:rsid w:val="00D21570"/>
    <w:rsid w:val="00D3214A"/>
    <w:rsid w:val="00D32BB7"/>
    <w:rsid w:val="00D42EBD"/>
    <w:rsid w:val="00D45569"/>
    <w:rsid w:val="00D45945"/>
    <w:rsid w:val="00D46F92"/>
    <w:rsid w:val="00D5575C"/>
    <w:rsid w:val="00D57F3A"/>
    <w:rsid w:val="00D619EE"/>
    <w:rsid w:val="00D654F8"/>
    <w:rsid w:val="00D66593"/>
    <w:rsid w:val="00D70267"/>
    <w:rsid w:val="00D70B0A"/>
    <w:rsid w:val="00D7180A"/>
    <w:rsid w:val="00D83682"/>
    <w:rsid w:val="00D84927"/>
    <w:rsid w:val="00D90B68"/>
    <w:rsid w:val="00D966AC"/>
    <w:rsid w:val="00D9794C"/>
    <w:rsid w:val="00DA61C6"/>
    <w:rsid w:val="00DB572B"/>
    <w:rsid w:val="00DB5D7F"/>
    <w:rsid w:val="00DB6406"/>
    <w:rsid w:val="00DD0A43"/>
    <w:rsid w:val="00DE199C"/>
    <w:rsid w:val="00DF03B4"/>
    <w:rsid w:val="00E10397"/>
    <w:rsid w:val="00E1113C"/>
    <w:rsid w:val="00E1463D"/>
    <w:rsid w:val="00E26C1A"/>
    <w:rsid w:val="00E275B5"/>
    <w:rsid w:val="00E27B46"/>
    <w:rsid w:val="00E30C5D"/>
    <w:rsid w:val="00E37F4D"/>
    <w:rsid w:val="00E47F3D"/>
    <w:rsid w:val="00E550A4"/>
    <w:rsid w:val="00E55D74"/>
    <w:rsid w:val="00E6540C"/>
    <w:rsid w:val="00E70619"/>
    <w:rsid w:val="00E713E6"/>
    <w:rsid w:val="00E7181F"/>
    <w:rsid w:val="00E80F2C"/>
    <w:rsid w:val="00E81E2A"/>
    <w:rsid w:val="00E834B7"/>
    <w:rsid w:val="00E83EDD"/>
    <w:rsid w:val="00E90CEF"/>
    <w:rsid w:val="00EA137E"/>
    <w:rsid w:val="00EA1A3B"/>
    <w:rsid w:val="00EA6AE1"/>
    <w:rsid w:val="00EA7E2F"/>
    <w:rsid w:val="00EB318F"/>
    <w:rsid w:val="00EB47EF"/>
    <w:rsid w:val="00EB5333"/>
    <w:rsid w:val="00EC1607"/>
    <w:rsid w:val="00EC41A7"/>
    <w:rsid w:val="00EC575A"/>
    <w:rsid w:val="00EC6346"/>
    <w:rsid w:val="00EE0952"/>
    <w:rsid w:val="00EE1356"/>
    <w:rsid w:val="00EF1FEC"/>
    <w:rsid w:val="00EF6034"/>
    <w:rsid w:val="00EF6814"/>
    <w:rsid w:val="00F01A0D"/>
    <w:rsid w:val="00F07F95"/>
    <w:rsid w:val="00F23F9F"/>
    <w:rsid w:val="00F26E5A"/>
    <w:rsid w:val="00F30CFB"/>
    <w:rsid w:val="00F32E46"/>
    <w:rsid w:val="00F34559"/>
    <w:rsid w:val="00F630F8"/>
    <w:rsid w:val="00F72B8C"/>
    <w:rsid w:val="00F73282"/>
    <w:rsid w:val="00F75480"/>
    <w:rsid w:val="00F77FE8"/>
    <w:rsid w:val="00F81B3E"/>
    <w:rsid w:val="00F822EE"/>
    <w:rsid w:val="00F83690"/>
    <w:rsid w:val="00F8795F"/>
    <w:rsid w:val="00F97CFB"/>
    <w:rsid w:val="00FA0BCB"/>
    <w:rsid w:val="00FA0D7B"/>
    <w:rsid w:val="00FA7A4F"/>
    <w:rsid w:val="00FB1FEB"/>
    <w:rsid w:val="00FC694C"/>
    <w:rsid w:val="00FD0D2E"/>
    <w:rsid w:val="00FD206F"/>
    <w:rsid w:val="00FD3AB3"/>
    <w:rsid w:val="00FD6FF2"/>
    <w:rsid w:val="00FD7AB1"/>
    <w:rsid w:val="00FE0712"/>
    <w:rsid w:val="00FE0F43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7748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Mottagare">
    <w:name w:val="Mottagare"/>
    <w:basedOn w:val="Rubrik2"/>
    <w:uiPriority w:val="3"/>
    <w:qFormat/>
    <w:rsid w:val="00D45945"/>
    <w:pPr>
      <w:spacing w:before="1200"/>
    </w:pPr>
    <w:rPr>
      <w:color w:val="000000" w:themeColor="text1"/>
    </w:rPr>
  </w:style>
  <w:style w:type="paragraph" w:styleId="Inledning">
    <w:name w:val="Salutation"/>
    <w:basedOn w:val="Normal"/>
    <w:link w:val="InledningChar"/>
    <w:uiPriority w:val="4"/>
    <w:unhideWhenUsed/>
    <w:qFormat/>
    <w:rsid w:val="003E24DF"/>
    <w:pPr>
      <w:spacing w:before="720"/>
    </w:pPr>
  </w:style>
  <w:style w:type="character" w:customStyle="1" w:styleId="InledningChar">
    <w:name w:val="Inledning Char"/>
    <w:basedOn w:val="Standardstycketeckensnitt"/>
    <w:link w:val="Inledning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vslutandetext">
    <w:name w:val="Closing"/>
    <w:basedOn w:val="Normal"/>
    <w:next w:val="Signatur"/>
    <w:link w:val="Avslutandetext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">
    <w:name w:val="Signature"/>
    <w:basedOn w:val="Normal"/>
    <w:link w:val="SignaturChar"/>
    <w:uiPriority w:val="7"/>
    <w:unhideWhenUsed/>
    <w:qFormat/>
    <w:rsid w:val="003E24DF"/>
    <w:rPr>
      <w:b/>
      <w:bCs/>
    </w:rPr>
  </w:style>
  <w:style w:type="character" w:customStyle="1" w:styleId="SignaturChar">
    <w:name w:val="Signatur Char"/>
    <w:basedOn w:val="Standardstycketeckensnitt"/>
    <w:link w:val="Signatur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3E24DF"/>
    <w:pPr>
      <w:spacing w:after="0" w:line="240" w:lineRule="auto"/>
      <w:jc w:val="right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ark">
    <w:name w:val="Strong"/>
    <w:basedOn w:val="Standardstycketeckensnitt"/>
    <w:uiPriority w:val="1"/>
    <w:semiHidden/>
    <w:qFormat/>
    <w:rsid w:val="003E24DF"/>
    <w:rPr>
      <w:b/>
      <w:bCs/>
    </w:rPr>
  </w:style>
  <w:style w:type="paragraph" w:customStyle="1" w:styleId="Kontaktinformation">
    <w:name w:val="Kontaktinformation"/>
    <w:basedOn w:val="Normal"/>
    <w:uiPriority w:val="1"/>
    <w:qFormat/>
    <w:rsid w:val="003E24DF"/>
    <w:pPr>
      <w:spacing w:before="0" w:after="0"/>
    </w:pPr>
  </w:style>
  <w:style w:type="character" w:customStyle="1" w:styleId="Rubrik2Char">
    <w:name w:val="Rubrik 2 Char"/>
    <w:basedOn w:val="Standardstycketeckensnitt"/>
    <w:link w:val="Rubrik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1766D6"/>
    <w:rPr>
      <w:color w:val="808080"/>
    </w:rPr>
  </w:style>
  <w:style w:type="paragraph" w:styleId="Sidfot">
    <w:name w:val="footer"/>
    <w:basedOn w:val="Normal"/>
    <w:link w:val="SidfotChar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Rubrik">
    <w:name w:val="Title"/>
    <w:basedOn w:val="Rubrik1"/>
    <w:next w:val="Normal"/>
    <w:link w:val="RubrikChar"/>
    <w:uiPriority w:val="10"/>
    <w:rsid w:val="00D45945"/>
    <w:rPr>
      <w:color w:val="000000" w:themeColor="text1"/>
    </w:rPr>
  </w:style>
  <w:style w:type="character" w:customStyle="1" w:styleId="RubrikChar">
    <w:name w:val="Rubrik Char"/>
    <w:basedOn w:val="Standardstycketeckensnitt"/>
    <w:link w:val="Rubrik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lrutnt">
    <w:name w:val="Table Grid"/>
    <w:basedOn w:val="Normaltabel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ebowlsidfot">
    <w:name w:val="Swebowl sidfot"/>
    <w:basedOn w:val="Sidfot"/>
    <w:link w:val="SwebowlsidfotChar"/>
    <w:qFormat/>
    <w:rsid w:val="00D70B0A"/>
    <w:pPr>
      <w:pBdr>
        <w:top w:val="single" w:sz="4" w:space="1" w:color="3366FF"/>
      </w:pBdr>
      <w:tabs>
        <w:tab w:val="clear" w:pos="4680"/>
        <w:tab w:val="clear" w:pos="9360"/>
        <w:tab w:val="left" w:pos="3420"/>
        <w:tab w:val="left" w:pos="4500"/>
        <w:tab w:val="left" w:pos="6840"/>
        <w:tab w:val="right" w:pos="9000"/>
      </w:tabs>
    </w:pPr>
    <w:rPr>
      <w:rFonts w:ascii="Montserrat Light" w:eastAsia="Times New Roman" w:hAnsi="Montserrat Light" w:cs="Times New Roman"/>
      <w:color w:val="080808"/>
      <w:kern w:val="0"/>
      <w:sz w:val="18"/>
      <w:szCs w:val="18"/>
      <w:lang w:eastAsia="sv-SE"/>
    </w:rPr>
  </w:style>
  <w:style w:type="character" w:customStyle="1" w:styleId="SwebowlsidfotChar">
    <w:name w:val="Swebowl sidfot Char"/>
    <w:link w:val="Swebowlsidfot"/>
    <w:rsid w:val="00D70B0A"/>
    <w:rPr>
      <w:rFonts w:ascii="Montserrat Light" w:eastAsia="Times New Roman" w:hAnsi="Montserrat Light" w:cs="Times New Roman"/>
      <w:color w:val="080808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9C3D4E"/>
    <w:pPr>
      <w:ind w:left="720"/>
      <w:contextualSpacing/>
    </w:pPr>
  </w:style>
  <w:style w:type="paragraph" w:customStyle="1" w:styleId="paragraph">
    <w:name w:val="paragraph"/>
    <w:basedOn w:val="Normal"/>
    <w:rsid w:val="00B2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B200FB"/>
  </w:style>
  <w:style w:type="character" w:styleId="Hyperlnk">
    <w:name w:val="Hyperlink"/>
    <w:basedOn w:val="Standardstycketeckensnitt"/>
    <w:uiPriority w:val="99"/>
    <w:unhideWhenUsed/>
    <w:rsid w:val="008703F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rsid w:val="001B4741"/>
    <w:rPr>
      <w:color w:val="605E5C"/>
      <w:shd w:val="clear" w:color="auto" w:fill="E1DFDD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F2C5F"/>
    <w:pPr>
      <w:spacing w:before="0"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F2C5F"/>
    <w:rPr>
      <w:rFonts w:ascii="Consolas" w:eastAsiaTheme="minorHAnsi" w:hAnsi="Consolas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6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9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emsf07\AppData\Roaming\Microsoft\Templates\Markerad%20logotyp,%20brevhuvu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7D1449D766047B1472AD943BA89CC" ma:contentTypeVersion="12" ma:contentTypeDescription="Skapa ett nytt dokument." ma:contentTypeScope="" ma:versionID="c7e29e8d1eac9e1120c7a6dfddb14337">
  <xsd:schema xmlns:xsd="http://www.w3.org/2001/XMLSchema" xmlns:xs="http://www.w3.org/2001/XMLSchema" xmlns:p="http://schemas.microsoft.com/office/2006/metadata/properties" xmlns:ns2="e7649297-3f2f-496b-94a3-4ae82ebc2da9" xmlns:ns3="bf9697e1-4174-4598-8844-07d74ccdc89b" targetNamespace="http://schemas.microsoft.com/office/2006/metadata/properties" ma:root="true" ma:fieldsID="c888ff3bac1434a45c8516d6c1b1a9b0" ns2:_="" ns3:_="">
    <xsd:import namespace="e7649297-3f2f-496b-94a3-4ae82ebc2da9"/>
    <xsd:import namespace="bf9697e1-4174-4598-8844-07d74ccdc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49297-3f2f-496b-94a3-4ae82ebc2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697e1-4174-4598-8844-07d74ccdc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e7649297-3f2f-496b-94a3-4ae82ebc2da9" xsi:nil="true"/>
  </documentManagement>
</p:properties>
</file>

<file path=customXml/itemProps1.xml><?xml version="1.0" encoding="utf-8"?>
<ds:datastoreItem xmlns:ds="http://schemas.openxmlformats.org/officeDocument/2006/customXml" ds:itemID="{443A57F1-4B96-4B94-A440-46C3C76C9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FF8F7-3DC6-4DD2-8F28-920B052CC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49297-3f2f-496b-94a3-4ae82ebc2da9"/>
    <ds:schemaRef ds:uri="bf9697e1-4174-4598-8844-07d74ccdc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e7649297-3f2f-496b-94a3-4ae82ebc2d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Markerad logotyp, brevhuvud</Template>
  <TotalTime>0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2022-08-09T07:43:00Z</dcterms:created>
  <dcterms:modified xsi:type="dcterms:W3CDTF">2023-12-13T17:36:00Z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0x010100DC47D1449D766047B1472AD943BA89CC</vt:lpwstr>
  </property>
</Properties>
</file>